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2B73D601" w:rsidR="00D608CC" w:rsidRDefault="000C6685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June 20</w:t>
      </w:r>
      <w:r w:rsidR="00257B0C">
        <w:rPr>
          <w:rFonts w:ascii="AucoinLight" w:hAnsi="AucoinLight" w:cs="AucoinLight"/>
          <w:b/>
          <w:bCs/>
          <w:sz w:val="20"/>
          <w:szCs w:val="20"/>
        </w:rPr>
        <w:t>, 2024</w:t>
      </w:r>
    </w:p>
    <w:p w14:paraId="5434A805" w14:textId="77777777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245A5095" w14:textId="77777777" w:rsidR="00042DA6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</w:p>
    <w:p w14:paraId="4DB0FBFD" w14:textId="4EE78EB3" w:rsidR="00FF2BC3" w:rsidRPr="00F47D6C" w:rsidRDefault="00D87B1B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ab/>
      </w:r>
    </w:p>
    <w:p w14:paraId="06DB5A1B" w14:textId="5EB7FB79" w:rsidR="000D0738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</w:t>
      </w:r>
      <w:r w:rsidR="00FD7A8C">
        <w:rPr>
          <w:rFonts w:ascii="AucoinLight" w:hAnsi="AucoinLight" w:cs="AucoinLight"/>
          <w:b/>
          <w:bCs/>
          <w:sz w:val="20"/>
          <w:szCs w:val="20"/>
        </w:rPr>
        <w:t>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D91A2F">
        <w:rPr>
          <w:rFonts w:ascii="AucoinLight" w:hAnsi="AucoinLight" w:cs="AucoinLight"/>
          <w:bCs/>
          <w:sz w:val="20"/>
          <w:szCs w:val="20"/>
        </w:rPr>
        <w:t>Brenda Owen</w:t>
      </w:r>
    </w:p>
    <w:p w14:paraId="53A3D322" w14:textId="77777777" w:rsidR="00042DA6" w:rsidRPr="00F47D6C" w:rsidRDefault="00042DA6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94284D1" w14:textId="6E344A4B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0C6685">
        <w:rPr>
          <w:rFonts w:ascii="AucoinLight" w:hAnsi="AucoinLight" w:cs="AucoinLight"/>
          <w:bCs/>
          <w:sz w:val="20"/>
          <w:szCs w:val="20"/>
        </w:rPr>
        <w:t>Linda Rader</w:t>
      </w:r>
    </w:p>
    <w:p w14:paraId="57D73CF3" w14:textId="77777777" w:rsidR="00F34F2D" w:rsidRPr="00F47D6C" w:rsidRDefault="00F34F2D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23D60AA4" w14:textId="41B9A9FB" w:rsidR="00042DA6" w:rsidRDefault="00D55F09" w:rsidP="00BA7440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0FE9BC8A" w:rsidR="005C7B98" w:rsidRPr="005C7B98" w:rsidRDefault="00D14407" w:rsidP="00852E42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2D781CBB" w14:textId="66A6DFB3" w:rsidR="007274B9" w:rsidRPr="00BA7440" w:rsidRDefault="002B65B2" w:rsidP="00BA744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67186EE5" w14:textId="78639587" w:rsidR="00A47B59" w:rsidRPr="00042DA6" w:rsidRDefault="007274B9" w:rsidP="00042DA6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Simmons/Linda Rader</w:t>
      </w:r>
    </w:p>
    <w:p w14:paraId="7B188FD1" w14:textId="2A1766FD" w:rsidR="000D0738" w:rsidRPr="000C6685" w:rsidRDefault="00D60583" w:rsidP="000C6685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7274B9">
        <w:rPr>
          <w:rFonts w:ascii="AucoinLight" w:hAnsi="AucoinLight" w:cs="AucoinLight"/>
          <w:bCs/>
          <w:sz w:val="20"/>
          <w:szCs w:val="20"/>
        </w:rPr>
        <w:t>Planters</w:t>
      </w:r>
      <w:r w:rsidR="00022357" w:rsidRPr="00022357">
        <w:rPr>
          <w:rFonts w:ascii="AucoinLight" w:hAnsi="AucoinLight" w:cs="AucoinLight"/>
          <w:bCs/>
          <w:sz w:val="20"/>
          <w:szCs w:val="20"/>
        </w:rPr>
        <w:t xml:space="preserve"> </w:t>
      </w:r>
      <w:r w:rsidR="00022357">
        <w:rPr>
          <w:rFonts w:ascii="AucoinLight" w:hAnsi="AucoinLight" w:cs="AucoinLight"/>
          <w:bCs/>
          <w:sz w:val="20"/>
          <w:szCs w:val="20"/>
        </w:rPr>
        <w:tab/>
      </w:r>
      <w:r w:rsidR="00022357">
        <w:rPr>
          <w:rFonts w:ascii="AucoinLight" w:hAnsi="AucoinLight" w:cs="AucoinLight"/>
          <w:bCs/>
          <w:sz w:val="20"/>
          <w:szCs w:val="20"/>
        </w:rPr>
        <w:tab/>
      </w:r>
      <w:r w:rsidR="00022357">
        <w:rPr>
          <w:rFonts w:ascii="AucoinLight" w:hAnsi="AucoinLight" w:cs="AucoinLight"/>
          <w:bCs/>
          <w:sz w:val="20"/>
          <w:szCs w:val="20"/>
        </w:rPr>
        <w:tab/>
        <w:t>Linda Schafer/</w:t>
      </w:r>
      <w:r w:rsidR="00D91A2F">
        <w:rPr>
          <w:rFonts w:ascii="AucoinLight" w:hAnsi="AucoinLight" w:cs="AucoinLight"/>
          <w:bCs/>
          <w:sz w:val="20"/>
          <w:szCs w:val="20"/>
        </w:rPr>
        <w:t xml:space="preserve">Scott </w:t>
      </w:r>
      <w:proofErr w:type="spellStart"/>
      <w:r w:rsidR="00D91A2F">
        <w:rPr>
          <w:rFonts w:ascii="AucoinLight" w:hAnsi="AucoinLight" w:cs="AucoinLight"/>
          <w:bCs/>
          <w:sz w:val="20"/>
          <w:szCs w:val="20"/>
        </w:rPr>
        <w:t>Marcinkowsk</w:t>
      </w:r>
      <w:r w:rsidR="000C6685">
        <w:rPr>
          <w:rFonts w:ascii="AucoinLight" w:hAnsi="AucoinLight" w:cs="AucoinLight"/>
          <w:bCs/>
          <w:sz w:val="20"/>
          <w:szCs w:val="20"/>
        </w:rPr>
        <w:t>a</w:t>
      </w:r>
      <w:proofErr w:type="spellEnd"/>
      <w:r w:rsidR="00022357">
        <w:rPr>
          <w:rFonts w:ascii="AucoinLight" w:hAnsi="AucoinLight" w:cs="AucoinLight"/>
          <w:bCs/>
          <w:sz w:val="20"/>
          <w:szCs w:val="20"/>
        </w:rPr>
        <w:tab/>
      </w:r>
      <w:r w:rsidRPr="000C6685">
        <w:rPr>
          <w:rFonts w:ascii="AucoinLight" w:hAnsi="AucoinLight" w:cs="AucoinLight"/>
          <w:bCs/>
          <w:sz w:val="20"/>
          <w:szCs w:val="20"/>
        </w:rPr>
        <w:tab/>
      </w:r>
      <w:r w:rsidR="001E0B9C" w:rsidRPr="000C6685">
        <w:rPr>
          <w:rFonts w:ascii="AucoinLight" w:hAnsi="AucoinLight" w:cs="AucoinLight"/>
          <w:bCs/>
          <w:sz w:val="20"/>
          <w:szCs w:val="20"/>
        </w:rPr>
        <w:tab/>
      </w:r>
      <w:r w:rsidR="001E0B9C" w:rsidRPr="000C6685">
        <w:rPr>
          <w:rFonts w:ascii="AucoinLight" w:hAnsi="AucoinLight" w:cs="AucoinLight"/>
          <w:bCs/>
          <w:sz w:val="20"/>
          <w:szCs w:val="20"/>
        </w:rPr>
        <w:tab/>
      </w:r>
    </w:p>
    <w:p w14:paraId="1A770D3A" w14:textId="77777777" w:rsidR="00144424" w:rsidRDefault="009A18E7" w:rsidP="00144424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</w:t>
      </w:r>
      <w:r w:rsidR="00692D45">
        <w:rPr>
          <w:rFonts w:ascii="AucoinLight" w:hAnsi="AucoinLight" w:cs="AucoinLight"/>
          <w:bCs/>
          <w:sz w:val="20"/>
          <w:szCs w:val="20"/>
        </w:rPr>
        <w:t xml:space="preserve"> visits</w:t>
      </w:r>
      <w:r w:rsidRPr="00F47D6C">
        <w:rPr>
          <w:rFonts w:ascii="AucoinLight" w:hAnsi="AucoinLight" w:cs="AucoinLight"/>
          <w:bCs/>
          <w:sz w:val="20"/>
          <w:szCs w:val="20"/>
        </w:rPr>
        <w:t>/Tour</w:t>
      </w:r>
      <w:r w:rsidR="00692D45">
        <w:rPr>
          <w:rFonts w:ascii="AucoinLight" w:hAnsi="AucoinLight" w:cs="AucoinLight"/>
          <w:bCs/>
          <w:sz w:val="20"/>
          <w:szCs w:val="20"/>
        </w:rPr>
        <w:t>s</w:t>
      </w:r>
      <w:r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F051DC" w:rsidRPr="00F34F2D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34F2D">
        <w:rPr>
          <w:rFonts w:ascii="AucoinLight" w:hAnsi="AucoinLight" w:cs="AucoinLight"/>
          <w:bCs/>
          <w:sz w:val="20"/>
          <w:szCs w:val="20"/>
        </w:rPr>
        <w:t>/Patti Carter</w:t>
      </w:r>
    </w:p>
    <w:p w14:paraId="379AB15D" w14:textId="77777777" w:rsidR="00C20DBF" w:rsidRDefault="00094703" w:rsidP="00D31A7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079FEA43" w14:textId="385F37E0" w:rsidR="00F83C21" w:rsidRDefault="00F83C21" w:rsidP="00F83C21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Popeye 100</w:t>
      </w:r>
      <w:r w:rsidRPr="00F83C21">
        <w:rPr>
          <w:rFonts w:ascii="AucoinLight" w:hAnsi="AucoinLight" w:cs="AucoinLight"/>
          <w:bCs/>
          <w:sz w:val="20"/>
          <w:szCs w:val="20"/>
          <w:vertAlign w:val="superscript"/>
        </w:rPr>
        <w:t>th</w:t>
      </w:r>
      <w:r>
        <w:rPr>
          <w:rFonts w:ascii="AucoinLight" w:hAnsi="AucoinLight" w:cs="AucoinLight"/>
          <w:bCs/>
          <w:sz w:val="20"/>
          <w:szCs w:val="20"/>
        </w:rPr>
        <w:t xml:space="preserve"> birthday event</w:t>
      </w:r>
    </w:p>
    <w:p w14:paraId="027A8BCC" w14:textId="77777777" w:rsidR="00BA7440" w:rsidRPr="003C5ED5" w:rsidRDefault="00BA7440" w:rsidP="003C5ED5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2803A5E3" w14:textId="3D54B57A" w:rsidR="00A47B59" w:rsidRPr="000D0738" w:rsidRDefault="00D55F09" w:rsidP="000D0738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D14407">
        <w:rPr>
          <w:rFonts w:ascii="AucoinLight" w:hAnsi="AucoinLight" w:cs="AucoinLight"/>
          <w:bCs/>
          <w:sz w:val="20"/>
          <w:szCs w:val="20"/>
        </w:rPr>
        <w:t>JoAnn Simmons</w:t>
      </w:r>
    </w:p>
    <w:p w14:paraId="7AF37005" w14:textId="04E743BD" w:rsidR="00094703" w:rsidRDefault="00257FC2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Fairground Place</w:t>
      </w:r>
      <w:r w:rsidR="007E5F33">
        <w:rPr>
          <w:rFonts w:ascii="AucoinLight" w:hAnsi="AucoinLight" w:cs="AucoinLight"/>
          <w:bCs/>
          <w:sz w:val="20"/>
          <w:szCs w:val="20"/>
        </w:rPr>
        <w:tab/>
      </w:r>
      <w:r w:rsidR="006B6EC0">
        <w:rPr>
          <w:rFonts w:ascii="AucoinLight" w:hAnsi="AucoinLight" w:cs="AucoinLight"/>
          <w:bCs/>
          <w:sz w:val="20"/>
          <w:szCs w:val="20"/>
        </w:rPr>
        <w:tab/>
      </w:r>
      <w:r w:rsidR="006B6EC0">
        <w:rPr>
          <w:rFonts w:ascii="AucoinLight" w:hAnsi="AucoinLight" w:cs="AucoinLight"/>
          <w:bCs/>
          <w:sz w:val="20"/>
          <w:szCs w:val="20"/>
        </w:rPr>
        <w:tab/>
      </w:r>
      <w:r w:rsidR="007E5F3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7E5F3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274D4B02" w14:textId="2A98D78C" w:rsidR="00F83C21" w:rsidRDefault="00042DA6" w:rsidP="00D91A2F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Light</w:t>
      </w:r>
      <w:r w:rsidR="004A04CB">
        <w:rPr>
          <w:rFonts w:ascii="AucoinLight" w:hAnsi="AucoinLight" w:cs="AucoinLight"/>
          <w:bCs/>
          <w:sz w:val="20"/>
          <w:szCs w:val="20"/>
        </w:rPr>
        <w:t xml:space="preserve">ing </w:t>
      </w:r>
    </w:p>
    <w:p w14:paraId="4F0B40AA" w14:textId="77777777" w:rsidR="00D91A2F" w:rsidRPr="00D91A2F" w:rsidRDefault="00D91A2F" w:rsidP="00D91A2F">
      <w:pPr>
        <w:pStyle w:val="ListParagraph"/>
        <w:tabs>
          <w:tab w:val="left" w:pos="4770"/>
        </w:tabs>
        <w:ind w:left="1440"/>
        <w:rPr>
          <w:rFonts w:ascii="AucoinLight" w:hAnsi="AucoinLight" w:cs="AucoinLight"/>
          <w:bCs/>
          <w:sz w:val="20"/>
          <w:szCs w:val="20"/>
        </w:rPr>
      </w:pPr>
    </w:p>
    <w:p w14:paraId="57793881" w14:textId="054538DF" w:rsidR="002B65B2" w:rsidRPr="00971EA0" w:rsidRDefault="00D55F09" w:rsidP="00971EA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971EA0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971EA0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44159F86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C346C4">
        <w:rPr>
          <w:rFonts w:ascii="AucoinLight" w:hAnsi="AucoinLight" w:cs="AucoinLight"/>
          <w:bCs/>
          <w:sz w:val="20"/>
          <w:szCs w:val="20"/>
        </w:rPr>
        <w:t>Bob Lockhart</w:t>
      </w:r>
      <w:r w:rsidR="00801EB6">
        <w:rPr>
          <w:rFonts w:ascii="AucoinLight" w:hAnsi="AucoinLight" w:cs="AucoinLight"/>
          <w:bCs/>
          <w:sz w:val="20"/>
          <w:szCs w:val="20"/>
        </w:rPr>
        <w:t>/Brenda Owen</w:t>
      </w:r>
    </w:p>
    <w:p w14:paraId="0F94A681" w14:textId="7BF5EDED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</w:p>
    <w:p w14:paraId="2F9FCABC" w14:textId="6061AD35" w:rsidR="003C1EBE" w:rsidRPr="002550D4" w:rsidRDefault="002B65B2" w:rsidP="002550D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D31A79">
        <w:rPr>
          <w:rFonts w:ascii="AucoinLight" w:hAnsi="AucoinLight" w:cs="AucoinLight"/>
          <w:sz w:val="20"/>
          <w:szCs w:val="20"/>
        </w:rPr>
        <w:tab/>
      </w:r>
      <w:r w:rsidR="00C82CDE">
        <w:rPr>
          <w:rFonts w:ascii="AucoinLight" w:hAnsi="AucoinLight" w:cs="AucoinLight"/>
          <w:sz w:val="20"/>
          <w:szCs w:val="20"/>
        </w:rPr>
        <w:t>Bob Lockhart</w:t>
      </w:r>
      <w:r w:rsidR="003C1EBE" w:rsidRPr="002550D4">
        <w:rPr>
          <w:rFonts w:ascii="AucoinLight" w:hAnsi="AucoinLight" w:cs="AucoinLight"/>
          <w:sz w:val="20"/>
          <w:szCs w:val="20"/>
        </w:rPr>
        <w:tab/>
      </w:r>
    </w:p>
    <w:p w14:paraId="2EC26668" w14:textId="721BA95D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5FF4C93E" w:rsidR="00F3468F" w:rsidRDefault="0069558A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7C55B6"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2868054C" w14:textId="50D1BE70" w:rsidR="00257B0C" w:rsidRDefault="00022357" w:rsidP="00022357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Laser projector for use at water tower</w:t>
      </w:r>
      <w:r w:rsidR="00257B0C">
        <w:rPr>
          <w:rFonts w:ascii="AucoinLight" w:hAnsi="AucoinLight" w:cs="AucoinLight"/>
          <w:sz w:val="20"/>
          <w:szCs w:val="20"/>
        </w:rPr>
        <w:tab/>
      </w:r>
      <w:r w:rsidR="00257B0C">
        <w:rPr>
          <w:rFonts w:ascii="AucoinLight" w:hAnsi="AucoinLight" w:cs="AucoinLight"/>
          <w:sz w:val="20"/>
          <w:szCs w:val="20"/>
        </w:rPr>
        <w:tab/>
      </w:r>
      <w:r w:rsidR="00257B0C"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>Jay Cooper</w:t>
      </w:r>
      <w:r w:rsidR="00257B0C" w:rsidRPr="00022357">
        <w:rPr>
          <w:rFonts w:ascii="AucoinLight" w:hAnsi="AucoinLight" w:cs="AucoinLight"/>
          <w:sz w:val="20"/>
          <w:szCs w:val="20"/>
        </w:rPr>
        <w:t xml:space="preserve"> </w:t>
      </w:r>
    </w:p>
    <w:p w14:paraId="71E9138B" w14:textId="3DDD277D" w:rsidR="000C6685" w:rsidRDefault="000C6685" w:rsidP="00022357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River City Rock Out music fest July 27</w:t>
      </w:r>
    </w:p>
    <w:p w14:paraId="47D596A1" w14:textId="76767F02" w:rsidR="00F83C21" w:rsidRDefault="00F83C21" w:rsidP="00022357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Bridge demolishing event</w:t>
      </w:r>
      <w:proofErr w:type="gramStart"/>
      <w:r>
        <w:rPr>
          <w:rFonts w:ascii="AucoinLight" w:hAnsi="AucoinLight" w:cs="AucoinLight"/>
          <w:sz w:val="20"/>
          <w:szCs w:val="20"/>
        </w:rPr>
        <w:t>—“</w:t>
      </w:r>
      <w:proofErr w:type="gramEnd"/>
      <w:r>
        <w:rPr>
          <w:rFonts w:ascii="AucoinLight" w:hAnsi="AucoinLight" w:cs="AucoinLight"/>
          <w:sz w:val="20"/>
          <w:szCs w:val="20"/>
        </w:rPr>
        <w:t>Well, Blow Me Down”</w:t>
      </w:r>
    </w:p>
    <w:p w14:paraId="297C205E" w14:textId="2EF4FEAF" w:rsidR="000C6685" w:rsidRPr="00022357" w:rsidRDefault="000C6685" w:rsidP="00022357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Membership on Commission</w:t>
      </w:r>
    </w:p>
    <w:p w14:paraId="0B580872" w14:textId="0FCF853C" w:rsidR="009D251D" w:rsidRPr="0001567D" w:rsidRDefault="004A04CB" w:rsidP="0001567D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01567D">
        <w:rPr>
          <w:rFonts w:ascii="AucoinLight" w:hAnsi="AucoinLight" w:cs="AucoinLight"/>
          <w:sz w:val="20"/>
          <w:szCs w:val="20"/>
        </w:rPr>
        <w:tab/>
      </w:r>
      <w:r w:rsidRPr="0001567D">
        <w:rPr>
          <w:rFonts w:ascii="AucoinLight" w:hAnsi="AucoinLight" w:cs="AucoinLight"/>
          <w:sz w:val="20"/>
          <w:szCs w:val="20"/>
        </w:rPr>
        <w:tab/>
      </w:r>
    </w:p>
    <w:p w14:paraId="49F4AED8" w14:textId="4AE45E59" w:rsidR="002550D4" w:rsidRPr="000D0738" w:rsidRDefault="00D55F09" w:rsidP="000D0738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6B6EC0">
        <w:rPr>
          <w:rFonts w:ascii="AucoinLight" w:hAnsi="AucoinLight" w:cs="AucoinLight"/>
          <w:b/>
          <w:sz w:val="20"/>
          <w:szCs w:val="20"/>
        </w:rPr>
        <w:t>New Busines</w:t>
      </w:r>
      <w:r w:rsidR="009D0698" w:rsidRPr="006B6EC0">
        <w:rPr>
          <w:rFonts w:ascii="AucoinLight" w:hAnsi="AucoinLight" w:cs="AucoinLight"/>
          <w:b/>
          <w:sz w:val="20"/>
          <w:szCs w:val="20"/>
        </w:rPr>
        <w:t>s</w:t>
      </w:r>
      <w:r w:rsidR="0079791A" w:rsidRPr="006B6EC0">
        <w:rPr>
          <w:rFonts w:ascii="AucoinLight" w:hAnsi="AucoinLight" w:cs="AucoinLight"/>
          <w:sz w:val="20"/>
          <w:szCs w:val="20"/>
        </w:rPr>
        <w:t xml:space="preserve"> </w:t>
      </w:r>
    </w:p>
    <w:p w14:paraId="344C3A1E" w14:textId="360459EB" w:rsidR="00D14206" w:rsidRPr="003C5ED5" w:rsidRDefault="005C7B98" w:rsidP="003C5ED5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3C5ED5">
        <w:rPr>
          <w:rFonts w:ascii="AucoinLight" w:hAnsi="AucoinLight" w:cs="AucoinLight"/>
          <w:sz w:val="20"/>
          <w:szCs w:val="20"/>
        </w:rPr>
        <w:t>Any other</w:t>
      </w:r>
      <w:r w:rsidR="00257FC2">
        <w:rPr>
          <w:rFonts w:ascii="AucoinLight" w:hAnsi="AucoinLight" w:cs="AucoinLight"/>
          <w:sz w:val="20"/>
          <w:szCs w:val="20"/>
        </w:rPr>
        <w:t xml:space="preserve"> business that</w:t>
      </w:r>
      <w:r w:rsidRPr="003C5ED5">
        <w:rPr>
          <w:rFonts w:ascii="AucoinLight" w:hAnsi="AucoinLight" w:cs="AucoinLight"/>
          <w:sz w:val="20"/>
          <w:szCs w:val="20"/>
        </w:rPr>
        <w:t xml:space="preserve"> may come before the </w:t>
      </w:r>
      <w:r w:rsidR="00AE0D52" w:rsidRPr="003C5ED5">
        <w:rPr>
          <w:rFonts w:ascii="AucoinLight" w:hAnsi="AucoinLight" w:cs="AucoinLight"/>
          <w:sz w:val="20"/>
          <w:szCs w:val="20"/>
        </w:rPr>
        <w:t>C</w:t>
      </w:r>
      <w:r w:rsidRPr="003C5ED5">
        <w:rPr>
          <w:rFonts w:ascii="AucoinLight" w:hAnsi="AucoinLight" w:cs="AucoinLight"/>
          <w:sz w:val="20"/>
          <w:szCs w:val="20"/>
        </w:rPr>
        <w:t>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7379EEF7" w:rsidR="00107028" w:rsidRDefault="00F10F8D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>Thur</w:t>
      </w:r>
      <w:r w:rsidR="00EC403B">
        <w:rPr>
          <w:rFonts w:ascii="AucoinLight" w:hAnsi="AucoinLight" w:cs="AucoinLight"/>
          <w:b/>
          <w:bCs/>
          <w:sz w:val="20"/>
          <w:szCs w:val="20"/>
        </w:rPr>
        <w:t>sday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r w:rsidR="000C6685">
        <w:rPr>
          <w:rFonts w:ascii="AucoinLight" w:hAnsi="AucoinLight" w:cs="AucoinLight"/>
          <w:b/>
          <w:bCs/>
          <w:sz w:val="20"/>
          <w:szCs w:val="20"/>
        </w:rPr>
        <w:t>July 18</w:t>
      </w:r>
      <w:r w:rsidR="002550D4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proofErr w:type="gramStart"/>
      <w:r w:rsidR="002550D4">
        <w:rPr>
          <w:rFonts w:ascii="AucoinLight" w:hAnsi="AucoinLight" w:cs="AucoinLight"/>
          <w:b/>
          <w:bCs/>
          <w:sz w:val="20"/>
          <w:szCs w:val="20"/>
        </w:rPr>
        <w:t>2024</w:t>
      </w:r>
      <w:proofErr w:type="gramEnd"/>
      <w:r w:rsidR="00272173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D91A2F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054F39CF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                       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6BD227A3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Harle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313E71DD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2BEF6B6B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</w:tr>
      <w:tr w:rsidR="00D91A2F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41DAD027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7567EE41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43A2F3BE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Linda Rader, Treas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6D633371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D91A2F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05756DB6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Jay Cooper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2F2C1B77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5D6D8C4D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David Randall, C of 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02D7EF5D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D91A2F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519FEF3A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4A2674C7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Wendy Lochhead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4EAC3C5D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Linda Schafer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D91A2F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7FA95D02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Gross, Sec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405ADA3F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2A21E8DE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2F8EEBB" w:rsidR="00D91A2F" w:rsidRPr="00F47D6C" w:rsidRDefault="00D91A2F" w:rsidP="00D91A2F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57696276" w:rsidR="00911D8F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00F31FB7" w14:textId="77777777" w:rsidR="00801EB6" w:rsidRPr="00F47D6C" w:rsidRDefault="00801EB6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801EB6" w:rsidRPr="00F47D6C" w:rsidSect="00103B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ucoin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B590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37"/>
    <w:multiLevelType w:val="hybridMultilevel"/>
    <w:tmpl w:val="D28E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A23ED"/>
    <w:multiLevelType w:val="hybridMultilevel"/>
    <w:tmpl w:val="C57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0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7FBF"/>
    <w:multiLevelType w:val="hybridMultilevel"/>
    <w:tmpl w:val="182C935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7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7691068">
    <w:abstractNumId w:val="5"/>
  </w:num>
  <w:num w:numId="2" w16cid:durableId="1142768564">
    <w:abstractNumId w:val="25"/>
  </w:num>
  <w:num w:numId="3" w16cid:durableId="1117337662">
    <w:abstractNumId w:val="27"/>
  </w:num>
  <w:num w:numId="4" w16cid:durableId="2008360224">
    <w:abstractNumId w:val="1"/>
  </w:num>
  <w:num w:numId="5" w16cid:durableId="1779331862">
    <w:abstractNumId w:val="28"/>
  </w:num>
  <w:num w:numId="6" w16cid:durableId="1435976105">
    <w:abstractNumId w:val="18"/>
  </w:num>
  <w:num w:numId="7" w16cid:durableId="1546408941">
    <w:abstractNumId w:val="7"/>
  </w:num>
  <w:num w:numId="8" w16cid:durableId="1018654941">
    <w:abstractNumId w:val="19"/>
  </w:num>
  <w:num w:numId="9" w16cid:durableId="1316758982">
    <w:abstractNumId w:val="21"/>
  </w:num>
  <w:num w:numId="10" w16cid:durableId="786045916">
    <w:abstractNumId w:val="11"/>
  </w:num>
  <w:num w:numId="11" w16cid:durableId="1466041778">
    <w:abstractNumId w:val="2"/>
  </w:num>
  <w:num w:numId="12" w16cid:durableId="1808274853">
    <w:abstractNumId w:val="6"/>
  </w:num>
  <w:num w:numId="13" w16cid:durableId="901601998">
    <w:abstractNumId w:val="20"/>
  </w:num>
  <w:num w:numId="14" w16cid:durableId="66659612">
    <w:abstractNumId w:val="3"/>
  </w:num>
  <w:num w:numId="15" w16cid:durableId="1294098359">
    <w:abstractNumId w:val="0"/>
  </w:num>
  <w:num w:numId="16" w16cid:durableId="1678269598">
    <w:abstractNumId w:val="13"/>
  </w:num>
  <w:num w:numId="17" w16cid:durableId="1148589529">
    <w:abstractNumId w:val="15"/>
  </w:num>
  <w:num w:numId="18" w16cid:durableId="1529642573">
    <w:abstractNumId w:val="24"/>
  </w:num>
  <w:num w:numId="19" w16cid:durableId="1995990800">
    <w:abstractNumId w:val="29"/>
  </w:num>
  <w:num w:numId="20" w16cid:durableId="2088917701">
    <w:abstractNumId w:val="16"/>
  </w:num>
  <w:num w:numId="21" w16cid:durableId="351106557">
    <w:abstractNumId w:val="17"/>
  </w:num>
  <w:num w:numId="22" w16cid:durableId="705182967">
    <w:abstractNumId w:val="22"/>
  </w:num>
  <w:num w:numId="23" w16cid:durableId="441652038">
    <w:abstractNumId w:val="8"/>
  </w:num>
  <w:num w:numId="24" w16cid:durableId="585044109">
    <w:abstractNumId w:val="30"/>
  </w:num>
  <w:num w:numId="25" w16cid:durableId="1947233689">
    <w:abstractNumId w:val="23"/>
  </w:num>
  <w:num w:numId="26" w16cid:durableId="2108186326">
    <w:abstractNumId w:val="4"/>
  </w:num>
  <w:num w:numId="27" w16cid:durableId="1618680818">
    <w:abstractNumId w:val="9"/>
  </w:num>
  <w:num w:numId="28" w16cid:durableId="1316833736">
    <w:abstractNumId w:val="10"/>
  </w:num>
  <w:num w:numId="29" w16cid:durableId="1475220049">
    <w:abstractNumId w:val="12"/>
  </w:num>
  <w:num w:numId="30" w16cid:durableId="1680742236">
    <w:abstractNumId w:val="14"/>
  </w:num>
  <w:num w:numId="31" w16cid:durableId="1017303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10589"/>
    <w:rsid w:val="00011002"/>
    <w:rsid w:val="0001567D"/>
    <w:rsid w:val="00022357"/>
    <w:rsid w:val="00034E45"/>
    <w:rsid w:val="00042DA6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255B"/>
    <w:rsid w:val="00094703"/>
    <w:rsid w:val="000A2430"/>
    <w:rsid w:val="000A4347"/>
    <w:rsid w:val="000B4529"/>
    <w:rsid w:val="000B63B9"/>
    <w:rsid w:val="000C6685"/>
    <w:rsid w:val="000D0738"/>
    <w:rsid w:val="000D35DB"/>
    <w:rsid w:val="000D390F"/>
    <w:rsid w:val="000E2AC5"/>
    <w:rsid w:val="000E4D89"/>
    <w:rsid w:val="000F081F"/>
    <w:rsid w:val="000F34C2"/>
    <w:rsid w:val="00103B85"/>
    <w:rsid w:val="00107028"/>
    <w:rsid w:val="001104E9"/>
    <w:rsid w:val="001119FF"/>
    <w:rsid w:val="00117692"/>
    <w:rsid w:val="0012740C"/>
    <w:rsid w:val="00130FC1"/>
    <w:rsid w:val="001411D7"/>
    <w:rsid w:val="00144424"/>
    <w:rsid w:val="001518EA"/>
    <w:rsid w:val="0015669F"/>
    <w:rsid w:val="00172773"/>
    <w:rsid w:val="0017727C"/>
    <w:rsid w:val="001773F3"/>
    <w:rsid w:val="0018303E"/>
    <w:rsid w:val="00184828"/>
    <w:rsid w:val="001A67A0"/>
    <w:rsid w:val="001B01C5"/>
    <w:rsid w:val="001B02F1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40CCC"/>
    <w:rsid w:val="002529C5"/>
    <w:rsid w:val="00254960"/>
    <w:rsid w:val="002550D4"/>
    <w:rsid w:val="00257B0C"/>
    <w:rsid w:val="00257FC2"/>
    <w:rsid w:val="00262FAF"/>
    <w:rsid w:val="0026507D"/>
    <w:rsid w:val="00272173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A501C"/>
    <w:rsid w:val="002B35C1"/>
    <w:rsid w:val="002B65B2"/>
    <w:rsid w:val="002C2531"/>
    <w:rsid w:val="002C326B"/>
    <w:rsid w:val="002C47AA"/>
    <w:rsid w:val="002C51D2"/>
    <w:rsid w:val="002D1A88"/>
    <w:rsid w:val="002F365F"/>
    <w:rsid w:val="002F6542"/>
    <w:rsid w:val="002F7787"/>
    <w:rsid w:val="0030609C"/>
    <w:rsid w:val="003114E9"/>
    <w:rsid w:val="00324DE0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1EBE"/>
    <w:rsid w:val="003C5ED5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14015"/>
    <w:rsid w:val="004253F5"/>
    <w:rsid w:val="004333C7"/>
    <w:rsid w:val="0043399D"/>
    <w:rsid w:val="00442C92"/>
    <w:rsid w:val="0044388E"/>
    <w:rsid w:val="004623E4"/>
    <w:rsid w:val="004644D0"/>
    <w:rsid w:val="004728EA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04CB"/>
    <w:rsid w:val="004A1135"/>
    <w:rsid w:val="004A2F6A"/>
    <w:rsid w:val="004A59FF"/>
    <w:rsid w:val="004A6113"/>
    <w:rsid w:val="004A75B9"/>
    <w:rsid w:val="004B47A9"/>
    <w:rsid w:val="004B656A"/>
    <w:rsid w:val="004D039E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718D8"/>
    <w:rsid w:val="00582CC3"/>
    <w:rsid w:val="005861A9"/>
    <w:rsid w:val="00590922"/>
    <w:rsid w:val="005A130D"/>
    <w:rsid w:val="005A2A41"/>
    <w:rsid w:val="005B6FB2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2D45"/>
    <w:rsid w:val="0069558A"/>
    <w:rsid w:val="0069635B"/>
    <w:rsid w:val="006966E7"/>
    <w:rsid w:val="006B6EC0"/>
    <w:rsid w:val="006C7C10"/>
    <w:rsid w:val="006D31F5"/>
    <w:rsid w:val="006D64C8"/>
    <w:rsid w:val="006E253F"/>
    <w:rsid w:val="006E44B7"/>
    <w:rsid w:val="006E50D6"/>
    <w:rsid w:val="006E7882"/>
    <w:rsid w:val="006F6E9E"/>
    <w:rsid w:val="007072E3"/>
    <w:rsid w:val="0072340E"/>
    <w:rsid w:val="00723644"/>
    <w:rsid w:val="0072707F"/>
    <w:rsid w:val="007274B9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66297"/>
    <w:rsid w:val="00774434"/>
    <w:rsid w:val="007776F9"/>
    <w:rsid w:val="00781B55"/>
    <w:rsid w:val="007941BA"/>
    <w:rsid w:val="0079791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1EB6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2E42"/>
    <w:rsid w:val="00853EEC"/>
    <w:rsid w:val="0087308B"/>
    <w:rsid w:val="008774C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1A55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71EA0"/>
    <w:rsid w:val="00982F6E"/>
    <w:rsid w:val="009A18E7"/>
    <w:rsid w:val="009A4292"/>
    <w:rsid w:val="009B19B4"/>
    <w:rsid w:val="009B3AA3"/>
    <w:rsid w:val="009B451D"/>
    <w:rsid w:val="009C4634"/>
    <w:rsid w:val="009D0698"/>
    <w:rsid w:val="009D251D"/>
    <w:rsid w:val="009D3185"/>
    <w:rsid w:val="009E14E9"/>
    <w:rsid w:val="009F145F"/>
    <w:rsid w:val="009F1635"/>
    <w:rsid w:val="009F6CD9"/>
    <w:rsid w:val="009F7733"/>
    <w:rsid w:val="00A0387A"/>
    <w:rsid w:val="00A05BCB"/>
    <w:rsid w:val="00A065EC"/>
    <w:rsid w:val="00A126A7"/>
    <w:rsid w:val="00A13980"/>
    <w:rsid w:val="00A22205"/>
    <w:rsid w:val="00A32555"/>
    <w:rsid w:val="00A47B59"/>
    <w:rsid w:val="00A50111"/>
    <w:rsid w:val="00A50B4C"/>
    <w:rsid w:val="00A549A6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0C0B"/>
    <w:rsid w:val="00AE0D52"/>
    <w:rsid w:val="00AE5F68"/>
    <w:rsid w:val="00AE60B8"/>
    <w:rsid w:val="00AE6193"/>
    <w:rsid w:val="00AE7291"/>
    <w:rsid w:val="00AF0ACD"/>
    <w:rsid w:val="00B10EEA"/>
    <w:rsid w:val="00B10EFC"/>
    <w:rsid w:val="00B15D89"/>
    <w:rsid w:val="00B1616A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3B06"/>
    <w:rsid w:val="00B7462D"/>
    <w:rsid w:val="00B816CF"/>
    <w:rsid w:val="00B87BC0"/>
    <w:rsid w:val="00BA5480"/>
    <w:rsid w:val="00BA6281"/>
    <w:rsid w:val="00BA7440"/>
    <w:rsid w:val="00BB1A1F"/>
    <w:rsid w:val="00BB1A77"/>
    <w:rsid w:val="00BB5857"/>
    <w:rsid w:val="00BC00C5"/>
    <w:rsid w:val="00BC0C7B"/>
    <w:rsid w:val="00BC0EEA"/>
    <w:rsid w:val="00BC0FFC"/>
    <w:rsid w:val="00BC3B9F"/>
    <w:rsid w:val="00BC62C1"/>
    <w:rsid w:val="00BD34C4"/>
    <w:rsid w:val="00BF1D66"/>
    <w:rsid w:val="00BF4778"/>
    <w:rsid w:val="00C00D00"/>
    <w:rsid w:val="00C02603"/>
    <w:rsid w:val="00C06BD9"/>
    <w:rsid w:val="00C074FF"/>
    <w:rsid w:val="00C076A6"/>
    <w:rsid w:val="00C178E1"/>
    <w:rsid w:val="00C20DBF"/>
    <w:rsid w:val="00C31399"/>
    <w:rsid w:val="00C31402"/>
    <w:rsid w:val="00C346C4"/>
    <w:rsid w:val="00C34A34"/>
    <w:rsid w:val="00C356B3"/>
    <w:rsid w:val="00C43174"/>
    <w:rsid w:val="00C4584B"/>
    <w:rsid w:val="00C625E0"/>
    <w:rsid w:val="00C64933"/>
    <w:rsid w:val="00C67DE9"/>
    <w:rsid w:val="00C82000"/>
    <w:rsid w:val="00C82CDE"/>
    <w:rsid w:val="00C844A1"/>
    <w:rsid w:val="00C85CFA"/>
    <w:rsid w:val="00CA34C6"/>
    <w:rsid w:val="00CA5C7A"/>
    <w:rsid w:val="00CA5F3A"/>
    <w:rsid w:val="00CC2270"/>
    <w:rsid w:val="00CD5404"/>
    <w:rsid w:val="00D0526C"/>
    <w:rsid w:val="00D14206"/>
    <w:rsid w:val="00D14407"/>
    <w:rsid w:val="00D210DD"/>
    <w:rsid w:val="00D222EE"/>
    <w:rsid w:val="00D24884"/>
    <w:rsid w:val="00D31A79"/>
    <w:rsid w:val="00D3243A"/>
    <w:rsid w:val="00D435EC"/>
    <w:rsid w:val="00D500A2"/>
    <w:rsid w:val="00D55F09"/>
    <w:rsid w:val="00D60583"/>
    <w:rsid w:val="00D608CC"/>
    <w:rsid w:val="00D6192E"/>
    <w:rsid w:val="00D71E7F"/>
    <w:rsid w:val="00D72706"/>
    <w:rsid w:val="00D73451"/>
    <w:rsid w:val="00D80B8C"/>
    <w:rsid w:val="00D86378"/>
    <w:rsid w:val="00D87B1B"/>
    <w:rsid w:val="00D87F86"/>
    <w:rsid w:val="00D902F5"/>
    <w:rsid w:val="00D91A2F"/>
    <w:rsid w:val="00D91E53"/>
    <w:rsid w:val="00DA0EA3"/>
    <w:rsid w:val="00DA1155"/>
    <w:rsid w:val="00DA268E"/>
    <w:rsid w:val="00DB217F"/>
    <w:rsid w:val="00DB25AC"/>
    <w:rsid w:val="00DC5329"/>
    <w:rsid w:val="00DD389B"/>
    <w:rsid w:val="00DD464F"/>
    <w:rsid w:val="00DD4DD0"/>
    <w:rsid w:val="00DE145D"/>
    <w:rsid w:val="00DF1C5E"/>
    <w:rsid w:val="00DF4732"/>
    <w:rsid w:val="00E24A78"/>
    <w:rsid w:val="00E25BB6"/>
    <w:rsid w:val="00E35E8B"/>
    <w:rsid w:val="00E3677D"/>
    <w:rsid w:val="00E464E5"/>
    <w:rsid w:val="00E5525B"/>
    <w:rsid w:val="00E557D9"/>
    <w:rsid w:val="00E60A60"/>
    <w:rsid w:val="00E812B6"/>
    <w:rsid w:val="00E84021"/>
    <w:rsid w:val="00EA35F2"/>
    <w:rsid w:val="00EA671B"/>
    <w:rsid w:val="00EB09D2"/>
    <w:rsid w:val="00EB0E73"/>
    <w:rsid w:val="00EC1971"/>
    <w:rsid w:val="00EC1F4F"/>
    <w:rsid w:val="00EC403B"/>
    <w:rsid w:val="00EC6631"/>
    <w:rsid w:val="00ED0E25"/>
    <w:rsid w:val="00EE6473"/>
    <w:rsid w:val="00EF03A9"/>
    <w:rsid w:val="00EF2D5E"/>
    <w:rsid w:val="00F051DC"/>
    <w:rsid w:val="00F05E06"/>
    <w:rsid w:val="00F07E42"/>
    <w:rsid w:val="00F10F8D"/>
    <w:rsid w:val="00F175FC"/>
    <w:rsid w:val="00F3468F"/>
    <w:rsid w:val="00F34F2D"/>
    <w:rsid w:val="00F47D6C"/>
    <w:rsid w:val="00F57805"/>
    <w:rsid w:val="00F628D4"/>
    <w:rsid w:val="00F64438"/>
    <w:rsid w:val="00F8075D"/>
    <w:rsid w:val="00F83C21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D7A8C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038D6-A0C5-B545-A2F5-AEDD627A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C:\Users\Stonehouse\Desktop\tourism\Agendas\Chester Tourism Commission Agenda.dotx</Template>
  <TotalTime>10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Robert Owen</cp:lastModifiedBy>
  <cp:revision>2</cp:revision>
  <cp:lastPrinted>2023-06-14T19:23:00Z</cp:lastPrinted>
  <dcterms:created xsi:type="dcterms:W3CDTF">2024-06-18T01:08:00Z</dcterms:created>
  <dcterms:modified xsi:type="dcterms:W3CDTF">2024-06-18T01:08:00Z</dcterms:modified>
</cp:coreProperties>
</file>